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D" w:rsidRDefault="0010421D" w:rsidP="00C33B1B"/>
    <w:p w:rsidR="00C33B1B" w:rsidRDefault="0010421D" w:rsidP="004021EC">
      <w:pPr>
        <w:jc w:val="both"/>
      </w:pPr>
      <w:r>
        <w:t>Maribor, 2. 3. 2022</w:t>
      </w:r>
    </w:p>
    <w:p w:rsidR="0010421D" w:rsidRDefault="0010421D" w:rsidP="004021EC">
      <w:pPr>
        <w:jc w:val="both"/>
      </w:pPr>
    </w:p>
    <w:p w:rsidR="009A3C54" w:rsidRDefault="009A3C54" w:rsidP="004021EC">
      <w:pPr>
        <w:jc w:val="both"/>
      </w:pPr>
    </w:p>
    <w:p w:rsidR="0010421D" w:rsidRDefault="0010421D" w:rsidP="004021EC">
      <w:pPr>
        <w:jc w:val="both"/>
      </w:pPr>
      <w:r>
        <w:t>Obvestilo dijakom in staršem!</w:t>
      </w:r>
    </w:p>
    <w:p w:rsidR="0010421D" w:rsidRDefault="0010421D" w:rsidP="004021EC">
      <w:pPr>
        <w:jc w:val="both"/>
      </w:pPr>
    </w:p>
    <w:p w:rsidR="0010421D" w:rsidRDefault="0010421D" w:rsidP="004021EC">
      <w:pPr>
        <w:jc w:val="both"/>
      </w:pPr>
      <w:r>
        <w:t xml:space="preserve">Spoštovani, </w:t>
      </w:r>
    </w:p>
    <w:p w:rsidR="009A3C54" w:rsidRDefault="009A3C54" w:rsidP="004021EC">
      <w:pPr>
        <w:jc w:val="both"/>
      </w:pPr>
    </w:p>
    <w:p w:rsidR="0010421D" w:rsidRDefault="0010421D" w:rsidP="004021EC">
      <w:pPr>
        <w:jc w:val="both"/>
      </w:pPr>
      <w:r>
        <w:t>Obveščamo vas, da se vsi zaposleni pridružujemo splošni stavki v vzgoji in izobraževanju, ki bo 9. 3. 2022.</w:t>
      </w:r>
    </w:p>
    <w:p w:rsidR="0010421D" w:rsidRDefault="0010421D" w:rsidP="004021EC">
      <w:pPr>
        <w:jc w:val="both"/>
      </w:pPr>
      <w:r>
        <w:t>Hkrati vas seznanjamo, da bomo dijakom, ki bodo ta dan ostali v dijaškem domu, zagotavljali osnovno varnost in oskrbo na ta dan.</w:t>
      </w:r>
      <w:r w:rsidR="004021EC">
        <w:t xml:space="preserve"> Dijaki bodo imeli obroke po naslednjem razporedu:</w:t>
      </w:r>
    </w:p>
    <w:p w:rsidR="004021EC" w:rsidRDefault="004021EC" w:rsidP="004021EC">
      <w:pPr>
        <w:jc w:val="both"/>
      </w:pPr>
      <w:r>
        <w:t>Zajtrk: od 8. ure  - 9.00</w:t>
      </w:r>
    </w:p>
    <w:p w:rsidR="004021EC" w:rsidRDefault="004021EC" w:rsidP="004021EC">
      <w:pPr>
        <w:jc w:val="both"/>
      </w:pPr>
      <w:r>
        <w:t>Kosilo: med 12. in 14. uro in suha večerja</w:t>
      </w:r>
    </w:p>
    <w:p w:rsidR="0010421D" w:rsidRDefault="0010421D" w:rsidP="004021EC">
      <w:pPr>
        <w:jc w:val="both"/>
      </w:pPr>
    </w:p>
    <w:p w:rsidR="0010421D" w:rsidRDefault="0010421D" w:rsidP="004021EC">
      <w:pPr>
        <w:jc w:val="both"/>
      </w:pPr>
      <w:r>
        <w:t>Zahvaljujemo se vam</w:t>
      </w:r>
      <w:r w:rsidR="004021EC">
        <w:t xml:space="preserve"> za razumevanje</w:t>
      </w:r>
      <w:r w:rsidR="009A3C54">
        <w:t>.</w:t>
      </w:r>
      <w:bookmarkStart w:id="0" w:name="_GoBack"/>
      <w:bookmarkEnd w:id="0"/>
      <w:r>
        <w:t xml:space="preserve"> </w:t>
      </w:r>
    </w:p>
    <w:p w:rsidR="009A3C54" w:rsidRDefault="009A3C54" w:rsidP="004021EC">
      <w:pPr>
        <w:jc w:val="both"/>
      </w:pPr>
    </w:p>
    <w:p w:rsidR="0010421D" w:rsidRDefault="0010421D" w:rsidP="004021EC">
      <w:pPr>
        <w:jc w:val="both"/>
      </w:pPr>
    </w:p>
    <w:p w:rsidR="0010421D" w:rsidRPr="00C33B1B" w:rsidRDefault="0010421D" w:rsidP="009A3C54">
      <w:pPr>
        <w:jc w:val="right"/>
      </w:pPr>
      <w:r>
        <w:t>Kolektiv Dijaškega doma Lizike Jančar</w:t>
      </w:r>
    </w:p>
    <w:sectPr w:rsidR="0010421D" w:rsidRPr="00C33B1B" w:rsidSect="00FC4C18">
      <w:footerReference w:type="default" r:id="rId6"/>
      <w:headerReference w:type="first" r:id="rId7"/>
      <w:footerReference w:type="first" r:id="rId8"/>
      <w:pgSz w:w="11906" w:h="16838"/>
      <w:pgMar w:top="226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9E" w:rsidRDefault="00CF699E" w:rsidP="00C33B1B">
      <w:r>
        <w:separator/>
      </w:r>
    </w:p>
  </w:endnote>
  <w:endnote w:type="continuationSeparator" w:id="0">
    <w:p w:rsidR="00CF699E" w:rsidRDefault="00CF699E" w:rsidP="00C3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18" w:rsidRDefault="00FC4C18" w:rsidP="00C33B1B">
    <w:pPr>
      <w:pStyle w:val="Nog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06E15E07" wp14:editId="0EE0E87F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0000" cy="720000"/>
          <wp:effectExtent l="0" t="0" r="0" b="0"/>
          <wp:wrapNone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g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18" w:rsidRDefault="00FC4C18" w:rsidP="00C33B1B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0000" cy="720000"/>
          <wp:effectExtent l="0" t="0" r="0" b="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g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9E" w:rsidRDefault="00CF699E" w:rsidP="00C33B1B">
      <w:r>
        <w:separator/>
      </w:r>
    </w:p>
  </w:footnote>
  <w:footnote w:type="continuationSeparator" w:id="0">
    <w:p w:rsidR="00CF699E" w:rsidRDefault="00CF699E" w:rsidP="00C3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18" w:rsidRDefault="00FC4C18" w:rsidP="00C33B1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03600" cy="1796400"/>
          <wp:effectExtent l="0" t="0" r="0" b="0"/>
          <wp:wrapNone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36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D"/>
    <w:rsid w:val="0010421D"/>
    <w:rsid w:val="00132339"/>
    <w:rsid w:val="004021EC"/>
    <w:rsid w:val="00722BCF"/>
    <w:rsid w:val="00764B3F"/>
    <w:rsid w:val="0093135F"/>
    <w:rsid w:val="009A3C54"/>
    <w:rsid w:val="00AA6401"/>
    <w:rsid w:val="00C33B1B"/>
    <w:rsid w:val="00CF699E"/>
    <w:rsid w:val="00D2670D"/>
    <w:rsid w:val="00DA5FB5"/>
    <w:rsid w:val="00EA3758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F821B"/>
  <w15:chartTrackingRefBased/>
  <w15:docId w15:val="{915EE0AB-E6F6-426B-8799-CE009889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3B1B"/>
    <w:pPr>
      <w:spacing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C33B1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B6F7A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3B1B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B53754" w:themeColor="accent2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33B1B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C18"/>
  </w:style>
  <w:style w:type="paragraph" w:styleId="Noga">
    <w:name w:val="footer"/>
    <w:basedOn w:val="Navaden"/>
    <w:link w:val="NogaZnak"/>
    <w:uiPriority w:val="99"/>
    <w:unhideWhenUsed/>
    <w:rsid w:val="00FC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C18"/>
  </w:style>
  <w:style w:type="paragraph" w:styleId="Naslov">
    <w:name w:val="Title"/>
    <w:basedOn w:val="Navaden"/>
    <w:next w:val="Navaden"/>
    <w:link w:val="NaslovZnak"/>
    <w:uiPriority w:val="10"/>
    <w:qFormat/>
    <w:rsid w:val="00C33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33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C33B1B"/>
    <w:rPr>
      <w:rFonts w:asciiTheme="majorHAnsi" w:eastAsiaTheme="majorEastAsia" w:hAnsiTheme="majorHAnsi" w:cstheme="majorBidi"/>
      <w:color w:val="B53754" w:themeColor="accent2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C33B1B"/>
    <w:rPr>
      <w:rFonts w:asciiTheme="majorHAnsi" w:eastAsiaTheme="majorEastAsia" w:hAnsiTheme="majorHAnsi" w:cstheme="majorBidi"/>
      <w:color w:val="3B6F7A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C33B1B"/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p\Desktop\Dopis%202016.dotx" TargetMode="External"/></Relationships>
</file>

<file path=word/theme/theme1.xml><?xml version="1.0" encoding="utf-8"?>
<a:theme xmlns:a="http://schemas.openxmlformats.org/drawingml/2006/main" name="Officeova tema">
  <a:themeElements>
    <a:clrScheme name="DD Lizika 2016">
      <a:dk1>
        <a:srgbClr val="000000"/>
      </a:dk1>
      <a:lt1>
        <a:srgbClr val="FFFFFF"/>
      </a:lt1>
      <a:dk2>
        <a:srgbClr val="4F95A4"/>
      </a:dk2>
      <a:lt2>
        <a:srgbClr val="F8C80D"/>
      </a:lt2>
      <a:accent1>
        <a:srgbClr val="4F95A4"/>
      </a:accent1>
      <a:accent2>
        <a:srgbClr val="B53754"/>
      </a:accent2>
      <a:accent3>
        <a:srgbClr val="F8C80D"/>
      </a:accent3>
      <a:accent4>
        <a:srgbClr val="6F972D"/>
      </a:accent4>
      <a:accent5>
        <a:srgbClr val="4F95A4"/>
      </a:accent5>
      <a:accent6>
        <a:srgbClr val="70AD47"/>
      </a:accent6>
      <a:hlink>
        <a:srgbClr val="B53754"/>
      </a:hlink>
      <a:folHlink>
        <a:srgbClr val="B53754"/>
      </a:folHlink>
    </a:clrScheme>
    <a:fontScheme name="DD Lizika 2016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2016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Prajnc</dc:creator>
  <cp:keywords/>
  <dc:description/>
  <cp:lastModifiedBy>Vlasta Prajnc</cp:lastModifiedBy>
  <cp:revision>3</cp:revision>
  <cp:lastPrinted>2022-02-25T12:18:00Z</cp:lastPrinted>
  <dcterms:created xsi:type="dcterms:W3CDTF">2022-02-25T12:11:00Z</dcterms:created>
  <dcterms:modified xsi:type="dcterms:W3CDTF">2022-02-25T12:20:00Z</dcterms:modified>
</cp:coreProperties>
</file>